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4CDC777C" w14:textId="5B896E12" w:rsidR="009C06BA" w:rsidRDefault="009C06BA" w:rsidP="000A4817">
      <w:pPr>
        <w:rPr>
          <w:lang w:val="ro-RO"/>
        </w:rPr>
      </w:pPr>
    </w:p>
    <w:p w14:paraId="425095B6" w14:textId="77777777" w:rsidR="00C7152C" w:rsidRDefault="00C7152C" w:rsidP="000A4817">
      <w:pPr>
        <w:rPr>
          <w:lang w:val="ro-RO"/>
        </w:rPr>
      </w:pPr>
    </w:p>
    <w:p w14:paraId="27C78B1A" w14:textId="77777777" w:rsidR="009C06BA" w:rsidRDefault="009C06BA" w:rsidP="0084378F">
      <w:pPr>
        <w:ind w:left="0"/>
        <w:rPr>
          <w:lang w:val="ro-RO"/>
        </w:rPr>
      </w:pPr>
    </w:p>
    <w:p w14:paraId="3822037C" w14:textId="2C34B539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>
        <w:rPr>
          <w:rFonts w:cs="Arial"/>
          <w:lang w:val="ro-RO"/>
        </w:rPr>
        <w:t xml:space="preserve">selecției de dosare la concursul de ocupare a </w:t>
      </w:r>
      <w:r>
        <w:rPr>
          <w:lang w:val="ro-RO"/>
        </w:rPr>
        <w:t>funcţi</w:t>
      </w:r>
      <w:r w:rsidR="00830ECE">
        <w:rPr>
          <w:lang w:val="ro-RO"/>
        </w:rPr>
        <w:t>ei</w:t>
      </w:r>
      <w:r>
        <w:rPr>
          <w:lang w:val="ro-RO"/>
        </w:rPr>
        <w:t xml:space="preserve"> publice</w:t>
      </w:r>
      <w:r w:rsidR="009C06BA">
        <w:rPr>
          <w:lang w:val="ro-RO"/>
        </w:rPr>
        <w:t xml:space="preserve"> </w:t>
      </w:r>
      <w:r>
        <w:rPr>
          <w:lang w:val="ro-RO"/>
        </w:rPr>
        <w:t xml:space="preserve">vacante de </w:t>
      </w:r>
      <w:r w:rsidR="00A733B5">
        <w:rPr>
          <w:lang w:val="ro-RO"/>
        </w:rPr>
        <w:t>consilier</w:t>
      </w:r>
      <w:r w:rsidR="00830ECE">
        <w:rPr>
          <w:lang w:val="ro-RO"/>
        </w:rPr>
        <w:t xml:space="preserve"> achiziţii publice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D93466">
        <w:rPr>
          <w:b/>
          <w:u w:val="single"/>
          <w:lang w:val="ro-RO"/>
        </w:rPr>
        <w:t>superior</w:t>
      </w:r>
      <w:r w:rsidR="00A733B5">
        <w:rPr>
          <w:b/>
          <w:u w:val="single"/>
          <w:lang w:val="ro-RO"/>
        </w:rPr>
        <w:t xml:space="preserve">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suport operaţional</w:t>
      </w:r>
      <w:r>
        <w:rPr>
          <w:lang w:val="ro-RO"/>
        </w:rPr>
        <w:t xml:space="preserve"> din data de</w:t>
      </w:r>
      <w:r w:rsidR="00830ECE">
        <w:rPr>
          <w:b/>
          <w:lang w:val="ro-RO"/>
        </w:rPr>
        <w:t xml:space="preserve"> </w:t>
      </w:r>
      <w:r w:rsidR="00D93466">
        <w:rPr>
          <w:b/>
          <w:lang w:val="ro-RO"/>
        </w:rPr>
        <w:t>30.05.2022</w:t>
      </w:r>
      <w:r w:rsidR="00830ECE">
        <w:rPr>
          <w:b/>
          <w:lang w:val="ro-RO"/>
        </w:rPr>
        <w:t xml:space="preserve"> </w:t>
      </w:r>
      <w:r>
        <w:rPr>
          <w:lang w:val="ro-RO"/>
        </w:rPr>
        <w:t>– proba scrisă.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0D41E7" w14:paraId="42907390" w14:textId="77777777" w:rsidTr="000D41E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C99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0A74B72D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8AA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3F8757E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14:paraId="4643A04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3C3" w14:textId="77777777" w:rsidR="000D41E7" w:rsidRDefault="000D41E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842" w14:textId="77777777" w:rsidR="000D41E7" w:rsidRDefault="000D41E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0D41E7" w14:paraId="27A4A55A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142" w14:textId="77777777" w:rsidR="000D41E7" w:rsidRDefault="000D41E7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191" w14:textId="38688F21" w:rsidR="000D41E7" w:rsidRDefault="00423B4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4/1193/2022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912F" w14:textId="225359F4" w:rsidR="000D41E7" w:rsidRPr="00A17F1C" w:rsidRDefault="00BA0012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A17F1C">
              <w:rPr>
                <w:rFonts w:eastAsia="Times New Roman" w:cs="Arial"/>
                <w:iCs/>
                <w:lang w:eastAsia="ro-RO"/>
              </w:rPr>
              <w:t xml:space="preserve">           </w:t>
            </w:r>
            <w:r w:rsidR="00CC3031" w:rsidRPr="00A17F1C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2D2" w14:textId="306BDAFC" w:rsidR="000D41E7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0E6426" w14:paraId="7ABBFF91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D01" w14:textId="77777777" w:rsidR="000E6426" w:rsidRDefault="000E6426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30E" w14:textId="2D64E20D" w:rsidR="000E6426" w:rsidRDefault="00423B4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5/1193/2022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4F2" w14:textId="18DB59C3" w:rsidR="000E6426" w:rsidRPr="00A17F1C" w:rsidRDefault="00BA0012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A17F1C">
              <w:rPr>
                <w:rFonts w:eastAsia="Times New Roman" w:cs="Arial"/>
                <w:iCs/>
                <w:lang w:eastAsia="ro-RO"/>
              </w:rPr>
              <w:t xml:space="preserve">         </w:t>
            </w:r>
            <w:r w:rsidR="00CB0F11" w:rsidRPr="00A17F1C">
              <w:rPr>
                <w:rFonts w:eastAsia="Times New Roman" w:cs="Arial"/>
                <w:iCs/>
                <w:lang w:eastAsia="ro-RO"/>
              </w:rPr>
              <w:t xml:space="preserve"> </w:t>
            </w:r>
            <w:r w:rsidRPr="00A17F1C">
              <w:rPr>
                <w:rFonts w:eastAsia="Times New Roman" w:cs="Arial"/>
                <w:iCs/>
                <w:lang w:eastAsia="ro-RO"/>
              </w:rPr>
              <w:t xml:space="preserve"> </w:t>
            </w:r>
            <w:r w:rsidR="00CC3031" w:rsidRPr="00A17F1C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EFA" w14:textId="34BCBA8F" w:rsidR="000E6426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CB0F11" w14:paraId="78220C7F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65BC" w14:textId="20870F26" w:rsidR="00CB0F11" w:rsidRDefault="00CB0F11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753" w14:textId="790205BE" w:rsidR="00CB0F11" w:rsidRDefault="00423B4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6/1193/2022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06AC" w14:textId="0092FF28" w:rsidR="00CB0F11" w:rsidRPr="00A17F1C" w:rsidRDefault="00CB0F11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A17F1C">
              <w:rPr>
                <w:rFonts w:eastAsia="Times New Roman" w:cs="Arial"/>
                <w:iCs/>
                <w:lang w:eastAsia="ro-RO"/>
              </w:rPr>
              <w:t xml:space="preserve">         </w:t>
            </w:r>
            <w:r w:rsidR="00A17F1C" w:rsidRPr="00A17F1C">
              <w:rPr>
                <w:rFonts w:eastAsia="Times New Roman" w:cs="Arial"/>
                <w:iCs/>
                <w:lang w:eastAsia="ro-RO"/>
              </w:rPr>
              <w:t xml:space="preserve"> </w:t>
            </w:r>
            <w:r w:rsidRPr="00A17F1C">
              <w:rPr>
                <w:rFonts w:eastAsia="Times New Roman" w:cs="Arial"/>
                <w:iCs/>
                <w:lang w:eastAsia="ro-RO"/>
              </w:rPr>
              <w:t xml:space="preserve"> 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76C" w14:textId="545A731B" w:rsidR="00CB0F11" w:rsidRDefault="00CB0F11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23B4C" w14:paraId="1BC5EF0A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6054" w14:textId="77777777" w:rsidR="00423B4C" w:rsidRDefault="00423B4C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3C47" w14:textId="3014190F" w:rsidR="00423B4C" w:rsidRDefault="00423B4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7/1193/2022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2764" w14:textId="0C94B261" w:rsidR="00423B4C" w:rsidRPr="00A17F1C" w:rsidRDefault="00423B4C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 xml:space="preserve">           </w:t>
            </w:r>
            <w:r w:rsidRPr="00A17F1C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8A0" w14:textId="79DD64CE" w:rsidR="00423B4C" w:rsidRDefault="00423B4C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23B4C" w14:paraId="71830B40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088" w14:textId="77777777" w:rsidR="00423B4C" w:rsidRDefault="00423B4C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F07" w14:textId="3FE4E909" w:rsidR="00423B4C" w:rsidRDefault="00423B4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8/1193/2022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5F7F" w14:textId="3550DA8F" w:rsidR="00423B4C" w:rsidRPr="00A17F1C" w:rsidRDefault="00423B4C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 xml:space="preserve">           </w:t>
            </w:r>
            <w:r w:rsidRPr="00A17F1C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758" w14:textId="3D713044" w:rsidR="00423B4C" w:rsidRDefault="00423B4C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7FF272AD" w14:textId="77777777" w:rsidR="000D41E7" w:rsidRDefault="000D41E7" w:rsidP="0084378F">
      <w:pPr>
        <w:ind w:left="0"/>
        <w:rPr>
          <w:rFonts w:cs="Arial"/>
        </w:rPr>
      </w:pPr>
    </w:p>
    <w:p w14:paraId="13264C57" w14:textId="77777777" w:rsidR="000D41E7" w:rsidRDefault="000D41E7" w:rsidP="000D41E7">
      <w:pPr>
        <w:rPr>
          <w:rFonts w:eastAsia="Times New Roman"/>
          <w:b/>
          <w:bCs/>
          <w:lang w:eastAsia="ro-RO"/>
        </w:rPr>
      </w:pPr>
    </w:p>
    <w:p w14:paraId="3F4B51E3" w14:textId="77777777" w:rsidR="000D41E7" w:rsidRDefault="000D41E7" w:rsidP="000D41E7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 </w:t>
      </w: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>Depunerea contestațiilor se poate face personal, la sediul Agenției, în termen de cel mult 24 de ore de la data afişării rezultatului selecţiei dosarelor, sub sancţiunea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>conform dispoziţiilor art. 63 din Hotărârea nr. 611 din 4 iunie 2008 pentru aprobarea normelor privind organizarea şi dezvoltarea carierei funcţionarilor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şi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1AEC3F16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436561">
        <w:rPr>
          <w:rFonts w:eastAsia="Times New Roman"/>
          <w:bCs/>
          <w:lang w:val="ro-RO" w:eastAsia="ro-RO"/>
        </w:rPr>
        <w:t>23.05.2022</w:t>
      </w:r>
      <w:r w:rsidR="00C77AE1">
        <w:rPr>
          <w:rFonts w:eastAsia="Times New Roman"/>
          <w:bCs/>
          <w:lang w:val="ro-RO" w:eastAsia="ro-RO"/>
        </w:rPr>
        <w:t xml:space="preserve">, </w:t>
      </w:r>
      <w:r w:rsidR="00B20959">
        <w:rPr>
          <w:rFonts w:eastAsia="Times New Roman"/>
          <w:bCs/>
          <w:lang w:val="ro-RO" w:eastAsia="ro-RO"/>
        </w:rPr>
        <w:t>ora:1</w:t>
      </w:r>
      <w:r w:rsidR="00AE61DA">
        <w:rPr>
          <w:rFonts w:eastAsia="Times New Roman"/>
          <w:bCs/>
          <w:lang w:val="ro-RO" w:eastAsia="ro-RO"/>
        </w:rPr>
        <w:t>6</w:t>
      </w:r>
      <w:r w:rsidR="00B20959">
        <w:rPr>
          <w:rFonts w:eastAsia="Times New Roman"/>
          <w:bCs/>
          <w:lang w:val="ro-RO" w:eastAsia="ro-RO"/>
        </w:rPr>
        <w:t>:</w:t>
      </w:r>
      <w:r w:rsidR="00E8635D">
        <w:rPr>
          <w:rFonts w:eastAsia="Times New Roman"/>
          <w:bCs/>
          <w:lang w:val="ro-RO" w:eastAsia="ro-RO"/>
        </w:rPr>
        <w:t>00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8E6C" w14:textId="77777777" w:rsidR="00613722" w:rsidRDefault="00613722" w:rsidP="00CD5B3B">
      <w:r>
        <w:separator/>
      </w:r>
    </w:p>
  </w:endnote>
  <w:endnote w:type="continuationSeparator" w:id="0">
    <w:p w14:paraId="407A306B" w14:textId="77777777" w:rsidR="00613722" w:rsidRDefault="0061372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14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16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49C2" w14:textId="77777777" w:rsidR="00613722" w:rsidRDefault="00613722" w:rsidP="001F6F78">
      <w:pPr>
        <w:spacing w:after="0"/>
        <w:ind w:left="0"/>
      </w:pPr>
      <w:r>
        <w:separator/>
      </w:r>
    </w:p>
  </w:footnote>
  <w:footnote w:type="continuationSeparator" w:id="0">
    <w:p w14:paraId="340C4999" w14:textId="77777777" w:rsidR="00613722" w:rsidRDefault="0061372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E19" w14:textId="77777777" w:rsidR="0094530E" w:rsidRDefault="0094530E" w:rsidP="008A4458">
    <w:pPr>
      <w:pStyle w:val="Antet"/>
      <w:ind w:left="0"/>
    </w:pPr>
  </w:p>
  <w:p w14:paraId="1951279E" w14:textId="77777777" w:rsidR="00E80D5E" w:rsidRPr="00CD5B3B" w:rsidRDefault="00B734CD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3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15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614596">
    <w:abstractNumId w:val="2"/>
  </w:num>
  <w:num w:numId="2" w16cid:durableId="1489636106">
    <w:abstractNumId w:val="0"/>
  </w:num>
  <w:num w:numId="3" w16cid:durableId="279991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B5465"/>
    <w:rsid w:val="001B557F"/>
    <w:rsid w:val="001F1204"/>
    <w:rsid w:val="001F6F78"/>
    <w:rsid w:val="00236A8F"/>
    <w:rsid w:val="00271877"/>
    <w:rsid w:val="00272928"/>
    <w:rsid w:val="00274580"/>
    <w:rsid w:val="002879F1"/>
    <w:rsid w:val="00293C9D"/>
    <w:rsid w:val="002A5742"/>
    <w:rsid w:val="002B2D08"/>
    <w:rsid w:val="002C41EB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D5AD7"/>
    <w:rsid w:val="003F15EE"/>
    <w:rsid w:val="003F50A3"/>
    <w:rsid w:val="003F6849"/>
    <w:rsid w:val="00423B4C"/>
    <w:rsid w:val="00433202"/>
    <w:rsid w:val="00433C4F"/>
    <w:rsid w:val="00436561"/>
    <w:rsid w:val="00441871"/>
    <w:rsid w:val="00446310"/>
    <w:rsid w:val="00471410"/>
    <w:rsid w:val="00471FDD"/>
    <w:rsid w:val="00493AD5"/>
    <w:rsid w:val="004E30E7"/>
    <w:rsid w:val="004E78AB"/>
    <w:rsid w:val="005002CE"/>
    <w:rsid w:val="005143AC"/>
    <w:rsid w:val="00516BC5"/>
    <w:rsid w:val="00531E4B"/>
    <w:rsid w:val="005376CE"/>
    <w:rsid w:val="00546ADF"/>
    <w:rsid w:val="005B6FBB"/>
    <w:rsid w:val="005E6FFA"/>
    <w:rsid w:val="00604DD4"/>
    <w:rsid w:val="00605ABF"/>
    <w:rsid w:val="00606736"/>
    <w:rsid w:val="00613722"/>
    <w:rsid w:val="00630F19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802981"/>
    <w:rsid w:val="00830ECE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200BE"/>
    <w:rsid w:val="009264BA"/>
    <w:rsid w:val="00927E88"/>
    <w:rsid w:val="0094530E"/>
    <w:rsid w:val="009631B6"/>
    <w:rsid w:val="0097298C"/>
    <w:rsid w:val="0099177B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17F1C"/>
    <w:rsid w:val="00A26D1A"/>
    <w:rsid w:val="00A44986"/>
    <w:rsid w:val="00A65EF3"/>
    <w:rsid w:val="00A733B5"/>
    <w:rsid w:val="00A7669D"/>
    <w:rsid w:val="00A936EF"/>
    <w:rsid w:val="00AC420C"/>
    <w:rsid w:val="00AC6575"/>
    <w:rsid w:val="00AD668F"/>
    <w:rsid w:val="00AE26B4"/>
    <w:rsid w:val="00AE61DA"/>
    <w:rsid w:val="00B10C50"/>
    <w:rsid w:val="00B11567"/>
    <w:rsid w:val="00B1173C"/>
    <w:rsid w:val="00B13BB4"/>
    <w:rsid w:val="00B151EC"/>
    <w:rsid w:val="00B20959"/>
    <w:rsid w:val="00B734CD"/>
    <w:rsid w:val="00B934AC"/>
    <w:rsid w:val="00BA0012"/>
    <w:rsid w:val="00BE5E6E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B0F11"/>
    <w:rsid w:val="00CC3031"/>
    <w:rsid w:val="00CC6FE5"/>
    <w:rsid w:val="00CD0C6C"/>
    <w:rsid w:val="00CD0F06"/>
    <w:rsid w:val="00CD160F"/>
    <w:rsid w:val="00CD3D4B"/>
    <w:rsid w:val="00CD5B3B"/>
    <w:rsid w:val="00CE1AD2"/>
    <w:rsid w:val="00D042A5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3466"/>
    <w:rsid w:val="00D9687B"/>
    <w:rsid w:val="00DB36BE"/>
    <w:rsid w:val="00E36EE4"/>
    <w:rsid w:val="00E51972"/>
    <w:rsid w:val="00E562FC"/>
    <w:rsid w:val="00E636BD"/>
    <w:rsid w:val="00E72276"/>
    <w:rsid w:val="00E80D5E"/>
    <w:rsid w:val="00E8635D"/>
    <w:rsid w:val="00E86C9D"/>
    <w:rsid w:val="00E92425"/>
    <w:rsid w:val="00EA0F6C"/>
    <w:rsid w:val="00EA349E"/>
    <w:rsid w:val="00EA3684"/>
    <w:rsid w:val="00EC569D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A72A1"/>
    <w:rsid w:val="00FA7C03"/>
    <w:rsid w:val="00FA7E3F"/>
    <w:rsid w:val="00FB6D27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D1A"/>
    <w:rPr>
      <w:rFonts w:ascii="Trebuchet MS" w:hAnsi="Trebuchet MS"/>
    </w:rPr>
  </w:style>
  <w:style w:type="character" w:styleId="Referincomentariu">
    <w:name w:val="annotation reference"/>
    <w:basedOn w:val="Fontdeparagrafimplicit"/>
    <w:uiPriority w:val="99"/>
    <w:unhideWhenUsed/>
    <w:rsid w:val="00A26D1A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6F78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1F6F78"/>
    <w:rPr>
      <w:rFonts w:ascii="Trebuchet MS" w:hAnsi="Trebuchet MS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F954-DD35-49AD-A7FB-BE6B0D17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44</cp:revision>
  <cp:lastPrinted>2014-03-11T14:29:00Z</cp:lastPrinted>
  <dcterms:created xsi:type="dcterms:W3CDTF">2022-02-04T10:25:00Z</dcterms:created>
  <dcterms:modified xsi:type="dcterms:W3CDTF">2022-05-23T13:03:00Z</dcterms:modified>
</cp:coreProperties>
</file>